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C0" w:rsidRDefault="001513C0" w:rsidP="001513C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1.9pt;margin-top:-52.25pt;width:61.75pt;height:78pt;z-index:251661312">
            <v:textbox>
              <w:txbxContent>
                <w:p w:rsidR="001513C0" w:rsidRDefault="001513C0" w:rsidP="001513C0"/>
                <w:p w:rsidR="001513C0" w:rsidRDefault="001513C0" w:rsidP="001513C0">
                  <w:pPr>
                    <w:jc w:val="center"/>
                    <w:rPr>
                      <w:rFonts w:ascii="TH SarabunIT๙" w:hAnsi="TH SarabunIT๙" w:cs="TH SarabunIT๙" w:hint="cs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รูปถ่าย</w:t>
                  </w:r>
                </w:p>
                <w:p w:rsidR="001513C0" w:rsidRPr="00B772A9" w:rsidRDefault="001513C0" w:rsidP="001513C0">
                  <w:pPr>
                    <w:jc w:val="center"/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x1.5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</w:p>
    <w:p w:rsidR="001513C0" w:rsidRDefault="001513C0" w:rsidP="001513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3C0">
        <w:rPr>
          <w:rFonts w:ascii="TH SarabunIT๙" w:hAnsi="TH SarabunIT๙" w:cs="TH SarabunIT๙"/>
          <w:b/>
          <w:bCs/>
          <w:sz w:val="32"/>
          <w:szCs w:val="32"/>
          <w:cs/>
        </w:rPr>
        <w:t>แบบใบสมัครเข้ารับการคัดเลือกข้าราชการ</w:t>
      </w:r>
    </w:p>
    <w:p w:rsidR="001513C0" w:rsidRPr="001513C0" w:rsidRDefault="001513C0" w:rsidP="001513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1513C0" w:rsidRDefault="001513C0" w:rsidP="001513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3C0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</w:t>
      </w:r>
      <w:r w:rsidRPr="001513C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……………………………………….....................................</w:t>
      </w:r>
    </w:p>
    <w:p w:rsidR="001513C0" w:rsidRPr="001513C0" w:rsidRDefault="001513C0" w:rsidP="001513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</w:t>
      </w:r>
      <w:r w:rsidR="00252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567735">
        <w:rPr>
          <w:rFonts w:ascii="TH SarabunIT๙" w:hAnsi="TH SarabunIT๙" w:cs="TH SarabunIT๙"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ปีเกิด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อายุตัว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วันเกษียณอายุ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67735">
        <w:rPr>
          <w:rFonts w:ascii="TH SarabunIT๙" w:hAnsi="TH SarabunIT๙" w:cs="TH SarabunIT๙"/>
          <w:sz w:val="32"/>
          <w:szCs w:val="32"/>
          <w:cs/>
        </w:rPr>
        <w:t>ะดับ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1513C0" w:rsidRPr="00567735" w:rsidRDefault="001513C0" w:rsidP="001513C0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 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</w:rPr>
        <w:t>e-mail………………</w:t>
      </w:r>
      <w:r>
        <w:rPr>
          <w:rFonts w:ascii="TH SarabunIT๙" w:hAnsi="TH SarabunIT๙" w:cs="TH SarabunIT๙"/>
          <w:sz w:val="32"/>
          <w:szCs w:val="32"/>
        </w:rPr>
        <w:t>………..………</w:t>
      </w:r>
      <w:r w:rsidRPr="00567735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การดำรงตำแหน่ง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</w:t>
      </w:r>
      <w:r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6 – </w:t>
      </w:r>
      <w:r w:rsidRPr="00567735">
        <w:rPr>
          <w:rFonts w:ascii="TH SarabunIT๙" w:hAnsi="TH SarabunIT๙" w:cs="TH SarabunIT๙"/>
          <w:sz w:val="32"/>
          <w:szCs w:val="32"/>
        </w:rPr>
        <w:t>7</w:t>
      </w:r>
      <w:proofErr w:type="gramStart"/>
      <w:r w:rsidRPr="00567735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………..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ระดับชำนาญการพิเศษ</w:t>
      </w:r>
      <w:r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567735">
        <w:rPr>
          <w:rFonts w:ascii="TH SarabunIT๙" w:hAnsi="TH SarabunIT๙" w:cs="TH SarabunIT๙"/>
          <w:sz w:val="32"/>
          <w:szCs w:val="32"/>
        </w:rPr>
        <w:t xml:space="preserve"> 8)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3.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ความผิดทางวินัย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เป็นผู้อยู่ระหว่าง</w:t>
      </w:r>
    </w:p>
    <w:p w:rsidR="001513C0" w:rsidRPr="00567735" w:rsidRDefault="001513C0" w:rsidP="001513C0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6" style="position:absolute;margin-left:18.1pt;margin-top:7.05pt;width:7.15pt;height:7.15pt;z-index:251654144"/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ถูกสอบสวน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1513C0" w:rsidRPr="00567735" w:rsidRDefault="001513C0" w:rsidP="001513C0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7" style="position:absolute;margin-left:18.1pt;margin-top:6.45pt;width:7.15pt;height:7.15pt;z-index:251655168"/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ถูกลงโทษ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8" style="position:absolute;margin-left:18.7pt;margin-top:6.45pt;width:7.15pt;height:7.15pt;z-index:251656192"/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4.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  <w:r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Pr="00567735">
        <w:rPr>
          <w:rFonts w:ascii="TH SarabunIT๙" w:hAnsi="TH SarabunIT๙" w:cs="TH SarabunIT๙"/>
          <w:sz w:val="32"/>
          <w:szCs w:val="32"/>
          <w:cs/>
        </w:rPr>
        <w:t>โปรดแนบหลักฐาน</w:t>
      </w:r>
      <w:r w:rsidRPr="00567735">
        <w:rPr>
          <w:rFonts w:ascii="TH SarabunIT๙" w:hAnsi="TH SarabunIT๙" w:cs="TH SarabunIT๙"/>
          <w:sz w:val="32"/>
          <w:szCs w:val="32"/>
        </w:rPr>
        <w:t>)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9" style="position:absolute;margin-left:19.3pt;margin-top:6.45pt;width:7.15pt;height:7.15pt;z-index:251657216"/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พ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0" style="position:absolute;margin-left:19.3pt;margin-top:6.65pt;width:7.15pt;height:7.15pt;z-index:251658240"/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ปริญญาโท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พ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1" style="position:absolute;margin-left:18.55pt;margin-top:6pt;width:7.15pt;height:7.15pt;z-index:251659264"/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1513C0" w:rsidRPr="00567735" w:rsidRDefault="00777BC3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1513C0">
        <w:rPr>
          <w:rFonts w:ascii="TH SarabunIT๙" w:hAnsi="TH SarabunIT๙" w:cs="TH SarabunIT๙"/>
          <w:sz w:val="32"/>
          <w:szCs w:val="32"/>
        </w:rPr>
        <w:t>.............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1513C0"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พ</w:t>
      </w:r>
      <w:r w:rsidR="001513C0" w:rsidRPr="00567735">
        <w:rPr>
          <w:rFonts w:ascii="TH SarabunIT๙" w:hAnsi="TH SarabunIT๙" w:cs="TH SarabunIT๙"/>
          <w:sz w:val="32"/>
          <w:szCs w:val="32"/>
        </w:rPr>
        <w:t>.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ศ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A54862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1513C0" w:rsidRPr="00567735" w:rsidRDefault="001513C0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2" style="position:absolute;margin-left:18.55pt;margin-top:6.8pt;width:7.15pt;height:7.15pt;z-index:251660288"/>
        </w:pict>
      </w:r>
      <w:r w:rsidR="00777B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 w:rsidR="00777BC3"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 w:rsidR="00777BC3"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777BC3">
        <w:rPr>
          <w:rFonts w:ascii="TH SarabunIT๙" w:hAnsi="TH SarabunIT๙" w:cs="TH SarabunIT๙"/>
          <w:sz w:val="32"/>
          <w:szCs w:val="32"/>
        </w:rPr>
        <w:t>………………..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</w:p>
    <w:p w:rsidR="001513C0" w:rsidRPr="00567735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1513C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="001513C0">
        <w:rPr>
          <w:rFonts w:ascii="TH SarabunIT๙" w:hAnsi="TH SarabunIT๙" w:cs="TH SarabunIT๙"/>
          <w:sz w:val="32"/>
          <w:szCs w:val="32"/>
        </w:rPr>
        <w:t>............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1513C0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</w:t>
      </w:r>
      <w:r w:rsidR="001513C0">
        <w:rPr>
          <w:rFonts w:ascii="TH SarabunIT๙" w:hAnsi="TH SarabunIT๙" w:cs="TH SarabunIT๙"/>
          <w:sz w:val="32"/>
          <w:szCs w:val="32"/>
        </w:rPr>
        <w:t>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</w:t>
      </w:r>
    </w:p>
    <w:p w:rsidR="00777BC3" w:rsidRPr="00567735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BC3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ผลงานวิชาการที่จะส่งประเมิน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513C0" w:rsidRPr="00567735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1513C0">
        <w:rPr>
          <w:rFonts w:ascii="TH SarabunIT๙" w:hAnsi="TH SarabunIT๙" w:cs="TH SarabunIT๙"/>
          <w:sz w:val="32"/>
          <w:szCs w:val="32"/>
        </w:rPr>
        <w:t>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</w:t>
      </w:r>
    </w:p>
    <w:p w:rsidR="00777BC3" w:rsidRPr="00777BC3" w:rsidRDefault="00777BC3" w:rsidP="00777BC3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1513C0" w:rsidRDefault="001513C0" w:rsidP="00777BC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67735">
        <w:rPr>
          <w:rFonts w:ascii="TH SarabunIT๙" w:hAnsi="TH SarabunIT๙" w:cs="TH SarabunIT๙"/>
          <w:sz w:val="32"/>
          <w:szCs w:val="32"/>
          <w:cs/>
        </w:rPr>
        <w:t>ถ้าเป็นกรณีการย้าย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โอน บรรจุกลับ  </w:t>
      </w:r>
      <w:r w:rsidRPr="00567735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567735">
        <w:rPr>
          <w:rFonts w:ascii="TH SarabunIT๙" w:hAnsi="TH SarabunIT๙" w:cs="TH SarabunIT๙"/>
          <w:sz w:val="32"/>
          <w:szCs w:val="32"/>
          <w:cs/>
        </w:rPr>
        <w:t>เรื่องที่เคยผ่านการประเมิน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77BC3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BC3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54862" w:rsidRDefault="00A54862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BC3" w:rsidRDefault="00777BC3" w:rsidP="00777BC3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77BC3" w:rsidRPr="00567735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Pr="00567735">
        <w:rPr>
          <w:rFonts w:ascii="TH SarabunIT๙" w:hAnsi="TH SarabunIT๙" w:cs="TH SarabunIT๙"/>
          <w:sz w:val="32"/>
          <w:szCs w:val="32"/>
          <w:cs/>
        </w:rPr>
        <w:t>ข้อเสนอแนวคิดเพื่อพัฒนางาน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ปรับปรุงงาน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ที่จะส่งประเมิน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gramEnd"/>
      <w:r>
        <w:rPr>
          <w:rFonts w:ascii="TH SarabunIT๙" w:hAnsi="TH SarabunIT๙" w:cs="TH SarabunIT๙"/>
          <w:sz w:val="32"/>
          <w:szCs w:val="32"/>
        </w:rPr>
        <w:t>……</w:t>
      </w:r>
      <w:r w:rsidR="00777BC3">
        <w:rPr>
          <w:rFonts w:ascii="TH SarabunIT๙" w:hAnsi="TH SarabunIT๙" w:cs="TH SarabunIT๙"/>
          <w:sz w:val="32"/>
          <w:szCs w:val="32"/>
        </w:rPr>
        <w:t>…………………….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</w:p>
    <w:p w:rsidR="001513C0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513C0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="001513C0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1513C0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</w:p>
    <w:p w:rsidR="00777BC3" w:rsidRPr="00777BC3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1513C0" w:rsidRDefault="001513C0" w:rsidP="00777BC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(เฉพาะกรณีส่งผลงานเพื่อประเมินเลื่อนระดับ  ถ้าเป็นกรณีย้าย โอน บรรจุกลับ  ไม่ต้องระบุ)</w:t>
      </w:r>
    </w:p>
    <w:p w:rsidR="001513C0" w:rsidRDefault="001513C0" w:rsidP="001513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1513C0" w:rsidRDefault="001513C0" w:rsidP="00777BC3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หากตรวจสอบ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ภายหลังแล้วพบว่าข้อความดังกล่าวเป็นเท็จ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หรือไม่ถูกต้องจะถือว่าหมดสิทธิได้รับการคัดเลือก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และหากได้รับการพิจารณาคัดเลือกแล้วจะถือว่าเป็นโมฆะ</w:t>
      </w:r>
    </w:p>
    <w:p w:rsidR="00777BC3" w:rsidRDefault="00777BC3" w:rsidP="00777BC3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BC3" w:rsidRPr="00567735" w:rsidRDefault="00777BC3" w:rsidP="00777BC3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A54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 w:rsidR="00777BC3"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</w:t>
      </w:r>
      <w:r w:rsidR="00A54862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ผู้ขอรับการคัดเลือก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5486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 w:rsidR="00777BC3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...................)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…</w:t>
      </w:r>
      <w:r w:rsidRPr="00567735">
        <w:rPr>
          <w:rFonts w:ascii="TH SarabunIT๙" w:hAnsi="TH SarabunIT๙" w:cs="TH SarabunIT๙"/>
          <w:sz w:val="32"/>
          <w:szCs w:val="32"/>
        </w:rPr>
        <w:t>......../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A54862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......../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 w:rsidR="00A54862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</w:p>
    <w:p w:rsidR="001513C0" w:rsidRDefault="001513C0" w:rsidP="001513C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513C0" w:rsidRPr="00567735" w:rsidRDefault="001513C0" w:rsidP="001513C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คำรับรอง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ความเห็นของผู้บังคับบัญชาระดับต้น</w:t>
      </w:r>
    </w:p>
    <w:p w:rsidR="001513C0" w:rsidRPr="00567735" w:rsidRDefault="00777BC3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1513C0">
        <w:rPr>
          <w:rFonts w:ascii="TH SarabunIT๙" w:hAnsi="TH SarabunIT๙" w:cs="TH SarabunIT๙"/>
          <w:sz w:val="32"/>
          <w:szCs w:val="32"/>
        </w:rPr>
        <w:t>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:rsidR="00777BC3" w:rsidRDefault="001513C0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7BC3">
        <w:rPr>
          <w:rFonts w:ascii="TH SarabunIT๙" w:hAnsi="TH SarabunIT๙" w:cs="TH SarabunIT๙"/>
          <w:sz w:val="32"/>
          <w:szCs w:val="32"/>
        </w:rPr>
        <w:t>…</w:t>
      </w:r>
      <w:r w:rsidR="00777BC3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 w:rsidR="00777BC3">
        <w:rPr>
          <w:rFonts w:ascii="TH SarabunIT๙" w:hAnsi="TH SarabunIT๙" w:cs="TH SarabunIT๙"/>
          <w:sz w:val="32"/>
          <w:szCs w:val="32"/>
        </w:rPr>
        <w:t>...........................</w:t>
      </w:r>
      <w:r w:rsidR="00777BC3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777BC3">
        <w:rPr>
          <w:rFonts w:ascii="TH SarabunIT๙" w:hAnsi="TH SarabunIT๙" w:cs="TH SarabunIT๙"/>
          <w:sz w:val="32"/>
          <w:szCs w:val="32"/>
        </w:rPr>
        <w:t>....</w:t>
      </w:r>
      <w:r w:rsidR="00777BC3"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:rsidR="00777BC3" w:rsidRDefault="00777BC3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:rsidR="00777BC3" w:rsidRDefault="00777BC3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BC3" w:rsidRPr="00567735" w:rsidRDefault="00777BC3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513C0" w:rsidRPr="00567735" w:rsidRDefault="001513C0" w:rsidP="00777BC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A54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 w:rsidR="00777BC3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67735">
        <w:rPr>
          <w:rFonts w:ascii="TH SarabunIT๙" w:hAnsi="TH SarabunIT๙" w:cs="TH SarabunIT๙"/>
          <w:sz w:val="32"/>
          <w:szCs w:val="32"/>
        </w:rPr>
        <w:t>(</w:t>
      </w:r>
      <w:r w:rsidR="00A548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="00A54862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</w:rPr>
        <w:t>)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…</w:t>
      </w:r>
      <w:r w:rsidRPr="00567735">
        <w:rPr>
          <w:rFonts w:ascii="TH SarabunIT๙" w:hAnsi="TH SarabunIT๙" w:cs="TH SarabunIT๙"/>
          <w:sz w:val="32"/>
          <w:szCs w:val="32"/>
        </w:rPr>
        <w:t>......../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A54862">
        <w:rPr>
          <w:rFonts w:ascii="TH SarabunIT๙" w:hAnsi="TH SarabunIT๙" w:cs="TH SarabunIT๙"/>
          <w:sz w:val="32"/>
          <w:szCs w:val="32"/>
        </w:rPr>
        <w:t>….</w:t>
      </w:r>
      <w:r w:rsidRPr="00567735">
        <w:rPr>
          <w:rFonts w:ascii="TH SarabunIT๙" w:hAnsi="TH SarabunIT๙" w:cs="TH SarabunIT๙"/>
          <w:sz w:val="32"/>
          <w:szCs w:val="32"/>
        </w:rPr>
        <w:t>......./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A54862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777BC3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777BC3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u w:val="single"/>
        </w:rPr>
      </w:pP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  <w:r w:rsidRPr="008E1056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:rsidR="00777BC3" w:rsidRPr="00777BC3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  <w:u w:val="single"/>
        </w:rPr>
      </w:pP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777BC3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ซอย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ตรอก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 w:rsidR="00777BC3"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 w:rsidR="00777BC3">
        <w:rPr>
          <w:rFonts w:ascii="TH SarabunIT๙" w:hAnsi="TH SarabunIT๙" w:cs="TH SarabunIT๙"/>
          <w:sz w:val="32"/>
          <w:szCs w:val="32"/>
        </w:rPr>
        <w:t xml:space="preserve">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 w:rsidR="00777BC3">
        <w:rPr>
          <w:rFonts w:ascii="TH SarabunIT๙" w:hAnsi="TH SarabunIT๙" w:cs="TH SarabunIT๙"/>
          <w:sz w:val="32"/>
          <w:szCs w:val="32"/>
        </w:rPr>
        <w:t>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แขวง</w:t>
      </w:r>
      <w:proofErr w:type="gramStart"/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="00777BC3"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777BC3"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เขต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 w:rsidR="00777BC3"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 w:rsidR="00777BC3"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proofErr w:type="gramEnd"/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="00777BC3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 w:rsidR="00777BC3"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777BC3">
        <w:rPr>
          <w:rFonts w:ascii="TH SarabunIT๙" w:hAnsi="TH SarabunIT๙" w:cs="TH SarabunIT๙"/>
          <w:sz w:val="32"/>
          <w:szCs w:val="32"/>
        </w:rPr>
        <w:t>…………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="00777BC3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 w:rsidR="00777BC3">
        <w:rPr>
          <w:rFonts w:ascii="TH SarabunIT๙" w:hAnsi="TH SarabunIT๙" w:cs="TH SarabunIT๙"/>
          <w:sz w:val="32"/>
          <w:szCs w:val="32"/>
        </w:rPr>
        <w:t>...............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 w:rsidR="00777BC3">
        <w:rPr>
          <w:rFonts w:ascii="TH SarabunIT๙" w:hAnsi="TH SarabunIT๙" w:cs="TH SarabunIT๙"/>
          <w:sz w:val="32"/>
          <w:szCs w:val="32"/>
        </w:rPr>
        <w:t xml:space="preserve">..............................  </w:t>
      </w:r>
      <w:r w:rsidRPr="00567735">
        <w:rPr>
          <w:rFonts w:ascii="TH SarabunIT๙" w:hAnsi="TH SarabunIT๙" w:cs="TH SarabunIT๙"/>
          <w:sz w:val="32"/>
          <w:szCs w:val="32"/>
        </w:rPr>
        <w:t>e-mail………</w:t>
      </w:r>
      <w:r w:rsidR="00777BC3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567735">
        <w:rPr>
          <w:rFonts w:ascii="TH SarabunIT๙" w:hAnsi="TH SarabunIT๙" w:cs="TH SarabunIT๙"/>
          <w:sz w:val="32"/>
          <w:szCs w:val="32"/>
        </w:rPr>
        <w:t>…………………………………………………………….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sectPr w:rsidR="001513C0" w:rsidSect="00777BC3">
      <w:pgSz w:w="11906" w:h="16838"/>
      <w:pgMar w:top="1440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513C0"/>
    <w:rsid w:val="00001D76"/>
    <w:rsid w:val="00042A45"/>
    <w:rsid w:val="0015120E"/>
    <w:rsid w:val="001513C0"/>
    <w:rsid w:val="001B7DA8"/>
    <w:rsid w:val="00252FA8"/>
    <w:rsid w:val="005C5B57"/>
    <w:rsid w:val="00720636"/>
    <w:rsid w:val="00777BC3"/>
    <w:rsid w:val="00917082"/>
    <w:rsid w:val="00A54862"/>
    <w:rsid w:val="00BE47CA"/>
    <w:rsid w:val="00C9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0"/>
    <w:rPr>
      <w:rFonts w:ascii="Tms Rmn" w:eastAsia="Times New Roman" w:hAnsi="Tms Rmn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ใบสมัครเข้ารับการคัดเลือก.dotx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2018-01-23T09:03:00Z</dcterms:created>
  <dcterms:modified xsi:type="dcterms:W3CDTF">2018-01-23T09:03:00Z</dcterms:modified>
</cp:coreProperties>
</file>